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439" w:rsidRDefault="00C50DBE" w:rsidP="00AB5CD0">
      <w:pPr>
        <w:spacing w:after="0" w:line="240" w:lineRule="auto"/>
      </w:pPr>
      <w:r>
        <w:t xml:space="preserve"> </w:t>
      </w:r>
    </w:p>
    <w:p w:rsidR="00AB5CD0" w:rsidRDefault="00596065" w:rsidP="00AB5CD0">
      <w:pPr>
        <w:spacing w:after="0" w:line="240" w:lineRule="auto"/>
      </w:pPr>
      <w:r>
        <w:tab/>
        <w:t xml:space="preserve">     </w:t>
      </w:r>
      <w:r w:rsidRPr="009E54C0">
        <w:rPr>
          <w:b/>
        </w:rPr>
        <w:t>PLEASE</w:t>
      </w:r>
      <w:r>
        <w:t xml:space="preserve"> </w:t>
      </w:r>
      <w:r w:rsidRPr="00596065">
        <w:rPr>
          <w:u w:val="single"/>
        </w:rPr>
        <w:t>READ INSTRUCTIONS ON OTHER PAGE BEFORE FILLING OUT FORM. Thanks!</w:t>
      </w:r>
    </w:p>
    <w:p w:rsidR="00596065" w:rsidRDefault="00596065" w:rsidP="00AB5CD0">
      <w:pPr>
        <w:spacing w:after="0" w:line="240" w:lineRule="auto"/>
      </w:pPr>
    </w:p>
    <w:p w:rsidR="003D0B0D" w:rsidRDefault="00711D73" w:rsidP="00AB5CD0">
      <w:pPr>
        <w:spacing w:after="0" w:line="240" w:lineRule="auto"/>
      </w:pPr>
      <w:r>
        <w:t xml:space="preserve">NAME OF GROUP / ORGANIZATION: </w:t>
      </w:r>
      <w:r w:rsidR="003D0B0D">
        <w:t>_______________________________</w:t>
      </w:r>
      <w:r>
        <w:t>_______________</w:t>
      </w:r>
      <w:r w:rsidR="00AB5CD0">
        <w:t>______</w:t>
      </w:r>
    </w:p>
    <w:p w:rsidR="00711D73" w:rsidRDefault="00711D73" w:rsidP="00AB5CD0">
      <w:pPr>
        <w:spacing w:after="0" w:line="240" w:lineRule="auto"/>
      </w:pPr>
    </w:p>
    <w:p w:rsidR="00AB5CD0" w:rsidRDefault="00AB5CD0" w:rsidP="00AB5CD0">
      <w:pPr>
        <w:spacing w:after="0" w:line="240" w:lineRule="auto"/>
      </w:pPr>
    </w:p>
    <w:p w:rsidR="00711D73" w:rsidRDefault="00711D73" w:rsidP="00AB5CD0">
      <w:pPr>
        <w:spacing w:after="0" w:line="240" w:lineRule="auto"/>
      </w:pPr>
      <w:r>
        <w:t>PURPOSE / TYPE OF ORGANIZATION: ______________________________________________</w:t>
      </w:r>
      <w:r w:rsidR="00AB5CD0">
        <w:t>______</w:t>
      </w:r>
    </w:p>
    <w:p w:rsidR="003D0B0D" w:rsidRDefault="003D0B0D" w:rsidP="00AB5CD0">
      <w:pPr>
        <w:spacing w:after="0" w:line="240" w:lineRule="auto"/>
      </w:pPr>
    </w:p>
    <w:p w:rsidR="00AB5CD0" w:rsidRDefault="00AB5CD0" w:rsidP="00AB5CD0">
      <w:pPr>
        <w:spacing w:after="0" w:line="240" w:lineRule="auto"/>
      </w:pPr>
    </w:p>
    <w:p w:rsidR="003D0B0D" w:rsidRDefault="00711D73" w:rsidP="00AB5CD0">
      <w:pPr>
        <w:spacing w:after="0" w:line="240" w:lineRule="auto"/>
      </w:pPr>
      <w:r>
        <w:t>CONTACT PERSON</w:t>
      </w:r>
      <w:r w:rsidR="003D0B0D">
        <w:t xml:space="preserve">: </w:t>
      </w:r>
      <w:r w:rsidR="003D0B0D">
        <w:softHyphen/>
      </w:r>
      <w:r w:rsidR="003D0B0D">
        <w:softHyphen/>
      </w:r>
      <w:r w:rsidR="003D0B0D">
        <w:softHyphen/>
      </w:r>
      <w:r w:rsidR="003D0B0D">
        <w:softHyphen/>
      </w:r>
      <w:r w:rsidR="003D0B0D">
        <w:softHyphen/>
      </w:r>
      <w:r w:rsidR="003D0B0D">
        <w:softHyphen/>
      </w:r>
      <w:r w:rsidR="003D0B0D">
        <w:softHyphen/>
      </w:r>
      <w:r w:rsidR="003D0B0D">
        <w:softHyphen/>
      </w:r>
      <w:r w:rsidR="003D0B0D">
        <w:softHyphen/>
      </w:r>
      <w:r w:rsidR="003D0B0D">
        <w:softHyphen/>
      </w:r>
      <w:r w:rsidR="003D0B0D">
        <w:softHyphen/>
      </w:r>
      <w:r w:rsidR="003D0B0D">
        <w:softHyphen/>
      </w:r>
      <w:r w:rsidR="003D0B0D">
        <w:softHyphen/>
      </w:r>
      <w:r w:rsidR="003D0B0D">
        <w:softHyphen/>
        <w:t>___________________________________________________________</w:t>
      </w:r>
      <w:r>
        <w:t>_______</w:t>
      </w:r>
    </w:p>
    <w:p w:rsidR="003D0B0D" w:rsidRDefault="003D0B0D" w:rsidP="00AB5CD0">
      <w:pPr>
        <w:spacing w:after="0" w:line="240" w:lineRule="auto"/>
      </w:pPr>
    </w:p>
    <w:p w:rsidR="00AB5CD0" w:rsidRDefault="00AB5CD0" w:rsidP="00AB5CD0">
      <w:pPr>
        <w:spacing w:after="0" w:line="240" w:lineRule="auto"/>
      </w:pPr>
    </w:p>
    <w:p w:rsidR="003D0B0D" w:rsidRDefault="003D0B0D" w:rsidP="00AB5CD0">
      <w:pPr>
        <w:spacing w:after="0" w:line="240" w:lineRule="auto"/>
      </w:pPr>
      <w:r>
        <w:t>ADDRESS</w:t>
      </w:r>
      <w:r w:rsidR="00711D73">
        <w:t xml:space="preserve"> / LOCATION</w:t>
      </w:r>
      <w:r>
        <w:t>:_</w:t>
      </w:r>
      <w:r w:rsidR="00711D73">
        <w:t>______________________________</w:t>
      </w:r>
      <w:r>
        <w:t>___</w:t>
      </w:r>
      <w:r w:rsidR="00AB5CD0">
        <w:t>______________________________</w:t>
      </w:r>
    </w:p>
    <w:p w:rsidR="00711D73" w:rsidRDefault="00711D73" w:rsidP="00AB5CD0">
      <w:pPr>
        <w:spacing w:after="0" w:line="240" w:lineRule="auto"/>
      </w:pPr>
    </w:p>
    <w:p w:rsidR="00AB5CD0" w:rsidRDefault="00AB5CD0" w:rsidP="00AB5CD0">
      <w:pPr>
        <w:spacing w:after="0" w:line="240" w:lineRule="auto"/>
      </w:pPr>
    </w:p>
    <w:p w:rsidR="003D0B0D" w:rsidRDefault="003D0B0D" w:rsidP="00AB5CD0">
      <w:pPr>
        <w:spacing w:after="0" w:line="240" w:lineRule="auto"/>
      </w:pPr>
      <w:r>
        <w:t>PHONE NUMBER/S: ________________________________________________________________</w:t>
      </w:r>
      <w:r w:rsidR="00AB5CD0">
        <w:t>_</w:t>
      </w:r>
    </w:p>
    <w:p w:rsidR="003D0B0D" w:rsidRDefault="003D0B0D" w:rsidP="00AB5CD0">
      <w:pPr>
        <w:spacing w:after="0" w:line="240" w:lineRule="auto"/>
      </w:pPr>
    </w:p>
    <w:p w:rsidR="00AB5CD0" w:rsidRDefault="00AB5CD0" w:rsidP="00AB5CD0">
      <w:pPr>
        <w:spacing w:after="0" w:line="240" w:lineRule="auto"/>
      </w:pPr>
    </w:p>
    <w:p w:rsidR="003D0B0D" w:rsidRDefault="003D0B0D" w:rsidP="00AB5CD0">
      <w:pPr>
        <w:spacing w:after="0" w:line="240" w:lineRule="auto"/>
      </w:pPr>
      <w:r>
        <w:t xml:space="preserve">EMAIL ADDRESS: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w:t>
      </w:r>
      <w:r w:rsidR="00AB5CD0">
        <w:t>__</w:t>
      </w:r>
    </w:p>
    <w:p w:rsidR="00AB5CD0" w:rsidRDefault="00AB5CD0" w:rsidP="00AB5CD0">
      <w:pPr>
        <w:spacing w:after="0" w:line="240" w:lineRule="auto"/>
      </w:pPr>
    </w:p>
    <w:p w:rsidR="00AB5CD0" w:rsidRDefault="00AB5CD0" w:rsidP="00AB5CD0">
      <w:pPr>
        <w:spacing w:after="0" w:line="240" w:lineRule="auto"/>
        <w:sectPr w:rsidR="00AB5CD0" w:rsidSect="00AB5CD0">
          <w:headerReference w:type="default" r:id="rId11"/>
          <w:footerReference w:type="default" r:id="rId12"/>
          <w:pgSz w:w="11906" w:h="16838"/>
          <w:pgMar w:top="1440" w:right="1440" w:bottom="1440" w:left="1440" w:header="567" w:footer="708" w:gutter="0"/>
          <w:cols w:space="708"/>
          <w:docGrid w:linePitch="360"/>
        </w:sectPr>
      </w:pPr>
    </w:p>
    <w:p w:rsidR="00AB5CD0" w:rsidRDefault="00711D73" w:rsidP="00AB5CD0">
      <w:pPr>
        <w:spacing w:after="0" w:line="240" w:lineRule="auto"/>
      </w:pPr>
      <w:r>
        <w:lastRenderedPageBreak/>
        <w:t>DATE SUBMITTED</w:t>
      </w:r>
      <w:r w:rsidR="003D0B0D">
        <w:t xml:space="preserve">: </w:t>
      </w:r>
    </w:p>
    <w:p w:rsidR="00AB5CD0" w:rsidRDefault="00AB5CD0" w:rsidP="00AB5CD0">
      <w:pPr>
        <w:spacing w:after="0" w:line="240" w:lineRule="auto"/>
      </w:pPr>
    </w:p>
    <w:p w:rsidR="00A6393D" w:rsidRDefault="003D0B0D" w:rsidP="00AB5CD0">
      <w:pPr>
        <w:spacing w:after="0" w:line="240" w:lineRule="auto"/>
      </w:pPr>
      <w:r>
        <w:t>_______________________________</w:t>
      </w:r>
      <w:r w:rsidR="00AB5CD0">
        <w:t>___</w:t>
      </w:r>
    </w:p>
    <w:p w:rsidR="00AB5CD0" w:rsidRDefault="00AB5CD0" w:rsidP="00AB5CD0">
      <w:pPr>
        <w:spacing w:after="0" w:line="240" w:lineRule="auto"/>
      </w:pPr>
    </w:p>
    <w:p w:rsidR="00AB5CD0" w:rsidRDefault="00ED41CC" w:rsidP="00AB5CD0">
      <w:pPr>
        <w:spacing w:after="0" w:line="240" w:lineRule="auto"/>
      </w:pPr>
      <w:r>
        <w:t>start and end date (if applicable) for</w:t>
      </w:r>
      <w:r w:rsidR="00711D73">
        <w:t xml:space="preserve"> REQUESTED DONATION </w:t>
      </w:r>
      <w:r w:rsidR="00A6393D">
        <w:t xml:space="preserve">: </w:t>
      </w:r>
    </w:p>
    <w:p w:rsidR="00AB5CD0" w:rsidRDefault="00AB5CD0" w:rsidP="00AB5CD0">
      <w:pPr>
        <w:spacing w:after="0" w:line="240" w:lineRule="auto"/>
      </w:pPr>
    </w:p>
    <w:p w:rsidR="003D0B0D" w:rsidRDefault="00A6393D" w:rsidP="00AB5CD0">
      <w:pPr>
        <w:spacing w:after="0" w:line="240" w:lineRule="auto"/>
      </w:pPr>
      <w:r>
        <w:t>__________________________________</w:t>
      </w:r>
    </w:p>
    <w:p w:rsidR="00AB5CD0" w:rsidRDefault="00AB5CD0" w:rsidP="00AB5CD0">
      <w:pPr>
        <w:spacing w:after="0" w:line="240" w:lineRule="auto"/>
      </w:pPr>
    </w:p>
    <w:p w:rsidR="00AB5CD0" w:rsidRDefault="00E10BB3" w:rsidP="00AB5CD0">
      <w:pPr>
        <w:spacing w:after="0" w:line="240" w:lineRule="auto"/>
      </w:pPr>
      <w:r>
        <w:lastRenderedPageBreak/>
        <w:t>DAY OF THE WEEK</w:t>
      </w:r>
      <w:r w:rsidR="00ED41CC">
        <w:t xml:space="preserve"> FOR </w:t>
      </w:r>
      <w:r w:rsidR="0010045B">
        <w:t>RECURRING DONATION (ex: every Friday</w:t>
      </w:r>
      <w:r w:rsidR="00ED41CC">
        <w:t>, 1</w:t>
      </w:r>
      <w:r w:rsidR="00ED41CC" w:rsidRPr="00ED41CC">
        <w:rPr>
          <w:vertAlign w:val="superscript"/>
        </w:rPr>
        <w:t>st</w:t>
      </w:r>
      <w:r w:rsidR="00ED41CC">
        <w:t xml:space="preserve"> and 3</w:t>
      </w:r>
      <w:r w:rsidR="00ED41CC" w:rsidRPr="00ED41CC">
        <w:rPr>
          <w:vertAlign w:val="superscript"/>
        </w:rPr>
        <w:t>rd</w:t>
      </w:r>
      <w:r w:rsidR="00ED41CC">
        <w:t xml:space="preserve"> Sat, etc</w:t>
      </w:r>
      <w:r w:rsidR="00ED41CC" w:rsidRPr="0010045B">
        <w:rPr>
          <w:b/>
        </w:rPr>
        <w:t>.</w:t>
      </w:r>
      <w:r w:rsidR="0010045B">
        <w:rPr>
          <w:b/>
        </w:rPr>
        <w:t xml:space="preserve"> NO SINGLE EVENT</w:t>
      </w:r>
      <w:r w:rsidRPr="0010045B">
        <w:rPr>
          <w:b/>
        </w:rPr>
        <w:t xml:space="preserve"> REQUESTS WILL BE ACCEPTED!</w:t>
      </w:r>
      <w:r w:rsidR="00ED41CC">
        <w:t>)</w:t>
      </w:r>
    </w:p>
    <w:p w:rsidR="00AB5CD0" w:rsidRDefault="00AB5CD0" w:rsidP="00AB5CD0">
      <w:pPr>
        <w:spacing w:after="0" w:line="240" w:lineRule="auto"/>
      </w:pPr>
    </w:p>
    <w:p w:rsidR="00711D73" w:rsidRDefault="00711D73" w:rsidP="00AB5CD0">
      <w:pPr>
        <w:spacing w:after="0" w:line="240" w:lineRule="auto"/>
      </w:pPr>
      <w:r>
        <w:t>__________________________________</w:t>
      </w:r>
      <w:r w:rsidR="00AB5CD0">
        <w:t>____</w:t>
      </w:r>
    </w:p>
    <w:p w:rsidR="00AB5CD0" w:rsidRDefault="00AB5CD0" w:rsidP="00AB5CD0">
      <w:pPr>
        <w:spacing w:after="0" w:line="240" w:lineRule="auto"/>
      </w:pPr>
    </w:p>
    <w:p w:rsidR="00AB5CD0" w:rsidRDefault="00711D73" w:rsidP="00AB5CD0">
      <w:pPr>
        <w:spacing w:after="0" w:line="240" w:lineRule="auto"/>
      </w:pPr>
      <w:r>
        <w:t>SUBMITTED  / ENDORSED BY A WORKER?</w:t>
      </w:r>
    </w:p>
    <w:p w:rsidR="00AB5CD0" w:rsidRDefault="00AB5CD0" w:rsidP="00AB5CD0">
      <w:pPr>
        <w:spacing w:after="0" w:line="240" w:lineRule="auto"/>
      </w:pPr>
    </w:p>
    <w:p w:rsidR="00AB5CD0" w:rsidRDefault="00AB5CD0" w:rsidP="00AB5CD0">
      <w:pPr>
        <w:spacing w:after="0" w:line="240" w:lineRule="auto"/>
        <w:sectPr w:rsidR="00AB5CD0" w:rsidSect="00AB5CD0">
          <w:type w:val="continuous"/>
          <w:pgSz w:w="11906" w:h="16838"/>
          <w:pgMar w:top="1008" w:right="1080" w:bottom="1008" w:left="1080" w:header="567" w:footer="708" w:gutter="0"/>
          <w:cols w:num="2" w:space="708"/>
          <w:docGrid w:linePitch="360"/>
        </w:sectPr>
      </w:pPr>
      <w:r>
        <w:t>______________________________________</w:t>
      </w:r>
    </w:p>
    <w:p w:rsidR="00711D73" w:rsidRDefault="00711D73" w:rsidP="00AB5CD0">
      <w:pPr>
        <w:spacing w:after="0" w:line="240" w:lineRule="auto"/>
      </w:pPr>
    </w:p>
    <w:p w:rsidR="003D0B0D" w:rsidRDefault="00D14D5D" w:rsidP="00AB5CD0">
      <w:pPr>
        <w:spacing w:after="0" w:line="240" w:lineRule="auto"/>
      </w:pPr>
      <w:r>
        <w:rPr>
          <w:noProof/>
          <w:lang w:val="en-US"/>
        </w:rPr>
        <w:pict>
          <v:rect id="_x0000_s1034" style="position:absolute;margin-left:403.1pt;margin-top:16.85pt;width:20.25pt;height:15.75pt;z-index:251667456"/>
        </w:pict>
      </w:r>
      <w:r w:rsidR="00081B01">
        <w:t xml:space="preserve">DESIRED PRODUCTS (check all that apply) </w:t>
      </w:r>
      <w:r w:rsidR="003D0B0D">
        <w:t>:</w:t>
      </w:r>
    </w:p>
    <w:p w:rsidR="00081B01" w:rsidRDefault="00081B01" w:rsidP="00AB5CD0">
      <w:pPr>
        <w:spacing w:after="0" w:line="240" w:lineRule="auto"/>
        <w:sectPr w:rsidR="00081B01" w:rsidSect="00AB5CD0">
          <w:type w:val="continuous"/>
          <w:pgSz w:w="11906" w:h="16838"/>
          <w:pgMar w:top="1008" w:right="1080" w:bottom="1008" w:left="1080" w:header="567" w:footer="708" w:gutter="0"/>
          <w:cols w:space="708"/>
          <w:docGrid w:linePitch="360"/>
        </w:sectPr>
      </w:pPr>
    </w:p>
    <w:p w:rsidR="00081B01" w:rsidRDefault="00D14D5D" w:rsidP="00AB5CD0">
      <w:pPr>
        <w:spacing w:after="0" w:line="240" w:lineRule="auto"/>
      </w:pPr>
      <w:r w:rsidRPr="00D14D5D">
        <w:rPr>
          <w:noProof/>
          <w:lang w:eastAsia="en-AU"/>
        </w:rPr>
        <w:lastRenderedPageBreak/>
        <w:pict>
          <v:rect id="_x0000_s1026" style="position:absolute;margin-left:141.75pt;margin-top:1.95pt;width:20.25pt;height:15.75pt;z-index:251658240"/>
        </w:pict>
      </w:r>
      <w:r w:rsidRPr="00D14D5D">
        <w:rPr>
          <w:noProof/>
          <w:lang w:eastAsia="en-AU"/>
        </w:rPr>
        <w:pict>
          <v:rect id="_x0000_s1027" style="position:absolute;margin-left:141.75pt;margin-top:22.5pt;width:20.25pt;height:15.75pt;z-index:251659264"/>
        </w:pict>
      </w:r>
      <w:r w:rsidR="00081B01">
        <w:t xml:space="preserve">Vegan Products </w:t>
      </w:r>
      <w:r w:rsidR="00711D73">
        <w:t xml:space="preserve"> </w:t>
      </w:r>
      <w:r w:rsidR="00A6393D">
        <w:tab/>
      </w:r>
      <w:r w:rsidR="00A6393D">
        <w:tab/>
      </w:r>
      <w:r w:rsidR="00081B01">
        <w:tab/>
      </w:r>
      <w:r w:rsidR="00081B01">
        <w:tab/>
      </w:r>
    </w:p>
    <w:p w:rsidR="00081B01" w:rsidRDefault="00D14D5D" w:rsidP="00AB5CD0">
      <w:pPr>
        <w:spacing w:after="0" w:line="240" w:lineRule="auto"/>
      </w:pPr>
      <w:r w:rsidRPr="00D14D5D">
        <w:rPr>
          <w:noProof/>
          <w:lang w:eastAsia="en-AU"/>
        </w:rPr>
        <w:pict>
          <v:rect id="_x0000_s1030" style="position:absolute;margin-left:141.75pt;margin-top:1.15pt;width:20.25pt;height:15.75pt;z-index:251663360"/>
        </w:pict>
      </w:r>
      <w:r w:rsidR="00081B01">
        <w:t xml:space="preserve">Pastries  </w:t>
      </w:r>
      <w:r w:rsidR="00081B01">
        <w:tab/>
      </w:r>
      <w:r w:rsidR="00081B01">
        <w:tab/>
      </w:r>
    </w:p>
    <w:p w:rsidR="00081B01" w:rsidRDefault="00D14D5D" w:rsidP="00AB5CD0">
      <w:pPr>
        <w:spacing w:after="0" w:line="240" w:lineRule="auto"/>
      </w:pPr>
      <w:r>
        <w:rPr>
          <w:noProof/>
          <w:lang w:val="en-US"/>
        </w:rPr>
        <w:pict>
          <v:rect id="_x0000_s1033" style="position:absolute;margin-left:141.75pt;margin-top:3.5pt;width:20.25pt;height:15.75pt;z-index:251666432"/>
        </w:pict>
      </w:r>
      <w:r w:rsidR="00081B01">
        <w:t>Pizza and Focaccia</w:t>
      </w:r>
      <w:r w:rsidR="00081B01">
        <w:tab/>
      </w:r>
      <w:r w:rsidR="00081B01">
        <w:tab/>
      </w:r>
    </w:p>
    <w:p w:rsidR="00081B01" w:rsidRDefault="00D14D5D" w:rsidP="00AB5CD0">
      <w:pPr>
        <w:spacing w:after="0" w:line="240" w:lineRule="auto"/>
      </w:pPr>
      <w:r w:rsidRPr="00D14D5D">
        <w:rPr>
          <w:noProof/>
          <w:lang w:eastAsia="en-AU"/>
        </w:rPr>
        <w:lastRenderedPageBreak/>
        <w:pict>
          <v:rect id="_x0000_s1028" style="position:absolute;margin-left:141.75pt;margin-top:17.7pt;width:20.25pt;height:15.75pt;z-index:251660288"/>
        </w:pict>
      </w:r>
      <w:r w:rsidR="00081B01">
        <w:t xml:space="preserve">Nuts OK?  </w:t>
      </w:r>
    </w:p>
    <w:p w:rsidR="00081B01" w:rsidRDefault="00D14D5D" w:rsidP="00AB5CD0">
      <w:pPr>
        <w:spacing w:after="0" w:line="240" w:lineRule="auto"/>
      </w:pPr>
      <w:r w:rsidRPr="00D14D5D">
        <w:rPr>
          <w:noProof/>
          <w:lang w:eastAsia="en-AU"/>
        </w:rPr>
        <w:pict>
          <v:rect id="_x0000_s1031" style="position:absolute;margin-left:141.75pt;margin-top:16.9pt;width:20.25pt;height:15.75pt;z-index:251664384"/>
        </w:pict>
      </w:r>
      <w:r w:rsidR="00081B01">
        <w:t>Sweet Bread Items</w:t>
      </w:r>
    </w:p>
    <w:p w:rsidR="00081B01" w:rsidRDefault="00081B01" w:rsidP="00AB5CD0">
      <w:pPr>
        <w:spacing w:after="0" w:line="240" w:lineRule="auto"/>
        <w:sectPr w:rsidR="00081B01" w:rsidSect="00081B01">
          <w:type w:val="continuous"/>
          <w:pgSz w:w="11906" w:h="16838"/>
          <w:pgMar w:top="1008" w:right="1080" w:bottom="1008" w:left="1080" w:header="567" w:footer="708" w:gutter="0"/>
          <w:cols w:num="2" w:space="708"/>
          <w:docGrid w:linePitch="360"/>
        </w:sectPr>
      </w:pPr>
      <w:r>
        <w:t>Savoury Bread Items</w:t>
      </w:r>
    </w:p>
    <w:p w:rsidR="00081B01" w:rsidRDefault="00081B01" w:rsidP="00AB5CD0">
      <w:pPr>
        <w:spacing w:after="0" w:line="240" w:lineRule="auto"/>
      </w:pPr>
    </w:p>
    <w:p w:rsidR="00081B01" w:rsidRDefault="00081B01" w:rsidP="00AB5CD0">
      <w:pPr>
        <w:spacing w:after="0" w:line="240" w:lineRule="auto"/>
      </w:pPr>
    </w:p>
    <w:p w:rsidR="00081B01" w:rsidRDefault="00081B01" w:rsidP="00AB5CD0">
      <w:pPr>
        <w:spacing w:after="0" w:line="240" w:lineRule="auto"/>
        <w:sectPr w:rsidR="00081B01" w:rsidSect="00081B01">
          <w:type w:val="continuous"/>
          <w:pgSz w:w="11906" w:h="16838"/>
          <w:pgMar w:top="1008" w:right="1080" w:bottom="1008" w:left="1080" w:header="567" w:footer="708" w:gutter="0"/>
          <w:cols w:num="2" w:space="708"/>
          <w:docGrid w:linePitch="360"/>
        </w:sectPr>
      </w:pPr>
    </w:p>
    <w:p w:rsidR="00081B01" w:rsidRDefault="00081B01" w:rsidP="00AB5CD0">
      <w:pPr>
        <w:spacing w:after="0" w:line="240" w:lineRule="auto"/>
      </w:pPr>
    </w:p>
    <w:p w:rsidR="00ED41CC" w:rsidRDefault="00ED41CC" w:rsidP="00AB5CD0">
      <w:pPr>
        <w:spacing w:after="0" w:line="240" w:lineRule="auto"/>
      </w:pPr>
    </w:p>
    <w:p w:rsidR="00ED41CC" w:rsidRDefault="00ED41CC" w:rsidP="00ED41CC">
      <w:pPr>
        <w:spacing w:after="0" w:line="240" w:lineRule="auto"/>
        <w:jc w:val="center"/>
      </w:pPr>
      <w:r>
        <w:t>DONT FORGET TO ATTACH A LETTER OR INFO SHEET ABOUT YOUR ORGANIZATION, AND IF APPLICABLE, YOUR TAX ID NUMBER.  WE CAN’T PROCESS YOUR REQUEST WITHOUT IT!</w:t>
      </w:r>
    </w:p>
    <w:p w:rsidR="00ED41CC" w:rsidRDefault="00ED41CC" w:rsidP="00AB5CD0">
      <w:pPr>
        <w:spacing w:after="0" w:line="240" w:lineRule="auto"/>
      </w:pPr>
    </w:p>
    <w:p w:rsidR="00ED41CC" w:rsidRDefault="00ED41CC" w:rsidP="00AB5CD0">
      <w:pPr>
        <w:spacing w:after="0" w:line="240" w:lineRule="auto"/>
        <w:sectPr w:rsidR="00ED41CC" w:rsidSect="00081B01">
          <w:type w:val="continuous"/>
          <w:pgSz w:w="11906" w:h="16838"/>
          <w:pgMar w:top="1008" w:right="1080" w:bottom="1008" w:left="1080" w:header="567" w:footer="708" w:gutter="0"/>
          <w:cols w:space="708"/>
          <w:docGrid w:linePitch="360"/>
        </w:sectPr>
      </w:pPr>
    </w:p>
    <w:p w:rsidR="00AB5CD0" w:rsidRDefault="00AB5CD0" w:rsidP="00AB5CD0">
      <w:pPr>
        <w:spacing w:after="0" w:line="240" w:lineRule="auto"/>
      </w:pPr>
      <w:r>
        <w:lastRenderedPageBreak/>
        <w:t>OTHER IMPORTANT INFORMATION OR INSTRUCTIONS TO CONSIDER?</w:t>
      </w:r>
    </w:p>
    <w:p w:rsidR="00AB5CD0" w:rsidRDefault="00AB5CD0" w:rsidP="00AB5CD0">
      <w:pPr>
        <w:spacing w:after="0" w:line="240" w:lineRule="auto"/>
      </w:pPr>
    </w:p>
    <w:p w:rsidR="00AB5CD0" w:rsidRDefault="00AB5CD0" w:rsidP="00AB5CD0">
      <w:pPr>
        <w:spacing w:after="0" w:line="240" w:lineRule="auto"/>
      </w:pPr>
    </w:p>
    <w:p w:rsidR="00AB5CD0" w:rsidRDefault="00AB5CD0" w:rsidP="00AB5CD0">
      <w:pPr>
        <w:spacing w:after="0" w:line="240" w:lineRule="auto"/>
      </w:pPr>
    </w:p>
    <w:p w:rsidR="00081B01" w:rsidRDefault="00A6393D" w:rsidP="00AB5CD0">
      <w:pPr>
        <w:spacing w:after="0" w:line="240" w:lineRule="auto"/>
        <w:sectPr w:rsidR="00081B01" w:rsidSect="00081B01">
          <w:type w:val="continuous"/>
          <w:pgSz w:w="11906" w:h="16838"/>
          <w:pgMar w:top="1008" w:right="1080" w:bottom="1008" w:left="1080" w:header="567" w:footer="708" w:gutter="0"/>
          <w:cols w:space="708"/>
          <w:docGrid w:linePitch="360"/>
        </w:sectPr>
      </w:pPr>
      <w:r>
        <w:br w:type="textWrapping" w:clear="all"/>
      </w:r>
    </w:p>
    <w:p w:rsidR="007C2439" w:rsidRDefault="00AB5CD0" w:rsidP="00AB5CD0">
      <w:pPr>
        <w:spacing w:after="0" w:line="240" w:lineRule="auto"/>
      </w:pPr>
      <w:r>
        <w:lastRenderedPageBreak/>
        <w:t>Approved By</w:t>
      </w:r>
      <w:r w:rsidR="007C2439">
        <w:t>: __________________________________</w:t>
      </w:r>
      <w:r>
        <w:t>___________________________________________</w:t>
      </w:r>
    </w:p>
    <w:p w:rsidR="00AB5CD0" w:rsidRDefault="00AB5CD0" w:rsidP="00AB5CD0">
      <w:pPr>
        <w:spacing w:after="0" w:line="240" w:lineRule="auto"/>
      </w:pPr>
    </w:p>
    <w:p w:rsidR="007C2439" w:rsidRDefault="00AB5CD0" w:rsidP="00AB5CD0">
      <w:pPr>
        <w:spacing w:after="0" w:line="240" w:lineRule="auto"/>
      </w:pPr>
      <w:r>
        <w:t>Rejected By</w:t>
      </w:r>
      <w:r w:rsidR="007C2439">
        <w:t>: __________________________________</w:t>
      </w:r>
      <w:r>
        <w:t>____________________________________________</w:t>
      </w:r>
    </w:p>
    <w:p w:rsidR="00AB5CD0" w:rsidRDefault="00AB5CD0" w:rsidP="00AB5CD0">
      <w:pPr>
        <w:spacing w:after="0" w:line="240" w:lineRule="auto"/>
      </w:pPr>
    </w:p>
    <w:p w:rsidR="00D52F31" w:rsidRDefault="00AB5CD0" w:rsidP="00AB5CD0">
      <w:pPr>
        <w:spacing w:after="0" w:line="240" w:lineRule="auto"/>
      </w:pPr>
      <w:r>
        <w:t>Comments</w:t>
      </w:r>
      <w:r w:rsidR="007C2439">
        <w:t>: __________________________________</w:t>
      </w:r>
      <w:r>
        <w:t>_____________________________________________</w:t>
      </w:r>
    </w:p>
    <w:p w:rsidR="00D52F31" w:rsidRDefault="00D52F31" w:rsidP="00AB5CD0">
      <w:pPr>
        <w:spacing w:after="0" w:line="240" w:lineRule="auto"/>
      </w:pPr>
    </w:p>
    <w:p w:rsidR="00E21E26" w:rsidRPr="00E21E26" w:rsidRDefault="00E21E26" w:rsidP="00E21E26">
      <w:pPr>
        <w:ind w:left="1080"/>
        <w:rPr>
          <w:b/>
          <w:sz w:val="32"/>
          <w:szCs w:val="32"/>
        </w:rPr>
      </w:pPr>
      <w:r>
        <w:rPr>
          <w:b/>
          <w:sz w:val="32"/>
          <w:szCs w:val="32"/>
        </w:rPr>
        <w:t xml:space="preserve"> </w:t>
      </w:r>
      <w:r w:rsidRPr="00E21E26">
        <w:rPr>
          <w:b/>
          <w:sz w:val="32"/>
          <w:szCs w:val="32"/>
        </w:rPr>
        <w:t>Donation Qualifications and Instructions for Organizations</w:t>
      </w:r>
    </w:p>
    <w:p w:rsidR="00E21E26" w:rsidRPr="00E21E26" w:rsidRDefault="00E21E26" w:rsidP="00E21E26">
      <w:pPr>
        <w:ind w:left="1080"/>
        <w:rPr>
          <w:sz w:val="24"/>
          <w:szCs w:val="24"/>
        </w:rPr>
      </w:pPr>
      <w:r>
        <w:rPr>
          <w:sz w:val="24"/>
          <w:szCs w:val="24"/>
        </w:rPr>
        <w:t xml:space="preserve">                                                  </w:t>
      </w:r>
      <w:r w:rsidRPr="00E21E26">
        <w:rPr>
          <w:sz w:val="24"/>
          <w:szCs w:val="24"/>
        </w:rPr>
        <w:t>(new policy as of 5/24/11)</w:t>
      </w:r>
    </w:p>
    <w:p w:rsidR="00E21E26" w:rsidRPr="00E21E26" w:rsidRDefault="00E21E26" w:rsidP="00E21E26">
      <w:pPr>
        <w:ind w:left="1080" w:firstLine="360"/>
        <w:rPr>
          <w:sz w:val="24"/>
          <w:szCs w:val="24"/>
        </w:rPr>
      </w:pPr>
      <w:r w:rsidRPr="00E21E26">
        <w:rPr>
          <w:sz w:val="24"/>
          <w:szCs w:val="24"/>
        </w:rPr>
        <w:t>One of Arizmendi Valencia’s missions is to do what we can to support and strengthen our local community. To further this goal, we maintain a donation program whereby San Francisco based non-profits and community organizations (with preference to organizations in the Mission District) can request ongoing donations of day old bread, pastries, pizzas and other products. We will only donate to groups who want to schedule a regular, ongoing pick-up with us because making donations to one-time events has proven to be very unpredictable and difficult to manage. Please do not submit any requests for one time donations. We look forward to connecting with you organization and providing tasty treats for your ongoing events that enliven our community!</w:t>
      </w:r>
    </w:p>
    <w:p w:rsidR="00E21E26" w:rsidRPr="00E21E26" w:rsidRDefault="00E21E26" w:rsidP="00E21E26">
      <w:pPr>
        <w:numPr>
          <w:ilvl w:val="1"/>
          <w:numId w:val="1"/>
        </w:numPr>
        <w:spacing w:after="0" w:line="240" w:lineRule="auto"/>
        <w:rPr>
          <w:sz w:val="24"/>
          <w:szCs w:val="24"/>
        </w:rPr>
      </w:pPr>
      <w:r w:rsidRPr="00E21E26">
        <w:rPr>
          <w:sz w:val="24"/>
          <w:szCs w:val="24"/>
        </w:rPr>
        <w:t>Requesting party must be a San Francisco based non-profit, or community-based organization .</w:t>
      </w:r>
    </w:p>
    <w:p w:rsidR="00E21E26" w:rsidRPr="00E21E26" w:rsidRDefault="00E21E26" w:rsidP="00E21E26">
      <w:pPr>
        <w:numPr>
          <w:ilvl w:val="1"/>
          <w:numId w:val="1"/>
        </w:numPr>
        <w:spacing w:after="0" w:line="240" w:lineRule="auto"/>
        <w:rPr>
          <w:sz w:val="24"/>
          <w:szCs w:val="24"/>
        </w:rPr>
      </w:pPr>
      <w:r w:rsidRPr="00E21E26">
        <w:rPr>
          <w:sz w:val="24"/>
          <w:szCs w:val="24"/>
        </w:rPr>
        <w:t xml:space="preserve">As of now, we will only be accepting requests for </w:t>
      </w:r>
      <w:r w:rsidR="0010045B">
        <w:rPr>
          <w:b/>
          <w:sz w:val="24"/>
          <w:szCs w:val="24"/>
        </w:rPr>
        <w:t>RECURRING</w:t>
      </w:r>
      <w:r w:rsidRPr="00E21E26">
        <w:rPr>
          <w:sz w:val="24"/>
          <w:szCs w:val="24"/>
        </w:rPr>
        <w:t xml:space="preserve"> donations</w:t>
      </w:r>
      <w:r w:rsidRPr="003220F2">
        <w:rPr>
          <w:b/>
          <w:sz w:val="24"/>
          <w:szCs w:val="24"/>
        </w:rPr>
        <w:t xml:space="preserve">. </w:t>
      </w:r>
      <w:r w:rsidRPr="003220F2">
        <w:rPr>
          <w:b/>
          <w:sz w:val="32"/>
          <w:szCs w:val="32"/>
        </w:rPr>
        <w:t>No one-time donation requests will be honored</w:t>
      </w:r>
      <w:r w:rsidRPr="00E21E26">
        <w:rPr>
          <w:sz w:val="24"/>
          <w:szCs w:val="24"/>
        </w:rPr>
        <w:t xml:space="preserve"> (Please note that this is a big change from our previous policy). If you would like to pick up every Tuesday night or every 1</w:t>
      </w:r>
      <w:r w:rsidRPr="00E21E26">
        <w:rPr>
          <w:sz w:val="24"/>
          <w:szCs w:val="24"/>
          <w:vertAlign w:val="superscript"/>
        </w:rPr>
        <w:t>st</w:t>
      </w:r>
      <w:r w:rsidRPr="00E21E26">
        <w:rPr>
          <w:sz w:val="24"/>
          <w:szCs w:val="24"/>
        </w:rPr>
        <w:t xml:space="preserve"> and 3</w:t>
      </w:r>
      <w:r w:rsidRPr="00E21E26">
        <w:rPr>
          <w:sz w:val="24"/>
          <w:szCs w:val="24"/>
          <w:vertAlign w:val="superscript"/>
        </w:rPr>
        <w:t>rd</w:t>
      </w:r>
      <w:r w:rsidRPr="00E21E26">
        <w:rPr>
          <w:sz w:val="24"/>
          <w:szCs w:val="24"/>
        </w:rPr>
        <w:t xml:space="preserve"> Sunday, for example, we can fill those kinds of continuing requests.</w:t>
      </w:r>
    </w:p>
    <w:p w:rsidR="00E21E26" w:rsidRPr="00E21E26" w:rsidRDefault="00E21E26" w:rsidP="00E21E26">
      <w:pPr>
        <w:numPr>
          <w:ilvl w:val="1"/>
          <w:numId w:val="1"/>
        </w:numPr>
        <w:spacing w:after="0" w:line="240" w:lineRule="auto"/>
        <w:rPr>
          <w:sz w:val="24"/>
          <w:szCs w:val="24"/>
        </w:rPr>
      </w:pPr>
      <w:r w:rsidRPr="00E21E26">
        <w:rPr>
          <w:sz w:val="24"/>
          <w:szCs w:val="24"/>
        </w:rPr>
        <w:t xml:space="preserve">Donation request forms must be completed and turned in to our bakery (located at 1268 Valencia Street) along with a donation request letter on your organizations official letterhead (if you don’t have official letterhead for your group, just write the letter on regular paper). Please include your tax ID number if you are a non-profit, </w:t>
      </w:r>
      <w:r w:rsidRPr="003220F2">
        <w:rPr>
          <w:sz w:val="24"/>
          <w:szCs w:val="24"/>
          <w:u w:val="single"/>
        </w:rPr>
        <w:t>Your request will not be honored if the request form or letter are missing from your application.</w:t>
      </w:r>
      <w:r w:rsidRPr="00E21E26">
        <w:rPr>
          <w:b/>
          <w:sz w:val="24"/>
          <w:szCs w:val="24"/>
        </w:rPr>
        <w:t xml:space="preserve"> </w:t>
      </w:r>
    </w:p>
    <w:p w:rsidR="00E21E26" w:rsidRPr="00E21E26" w:rsidRDefault="00E21E26" w:rsidP="00E21E26">
      <w:pPr>
        <w:numPr>
          <w:ilvl w:val="1"/>
          <w:numId w:val="1"/>
        </w:numPr>
        <w:spacing w:after="0" w:line="240" w:lineRule="auto"/>
        <w:rPr>
          <w:sz w:val="24"/>
          <w:szCs w:val="24"/>
        </w:rPr>
      </w:pPr>
      <w:r w:rsidRPr="00E21E26">
        <w:rPr>
          <w:sz w:val="24"/>
          <w:szCs w:val="24"/>
        </w:rPr>
        <w:t>Please indicate whether you would like to pick up your donations the day they are boxed (between 7:30 and 8:00 PM on the date you are requesting) or the morning after they are boxed (please indicate an approximate pick-up time during our business hours on the form) so that we can be sure to have them ready for you when you arrive!</w:t>
      </w:r>
    </w:p>
    <w:p w:rsidR="00E21E26" w:rsidRPr="00E21E26" w:rsidRDefault="00E21E26" w:rsidP="00E21E26">
      <w:pPr>
        <w:numPr>
          <w:ilvl w:val="1"/>
          <w:numId w:val="1"/>
        </w:numPr>
        <w:spacing w:after="0" w:line="240" w:lineRule="auto"/>
        <w:rPr>
          <w:sz w:val="24"/>
          <w:szCs w:val="24"/>
        </w:rPr>
      </w:pPr>
      <w:r w:rsidRPr="00E21E26">
        <w:rPr>
          <w:sz w:val="24"/>
          <w:szCs w:val="24"/>
        </w:rPr>
        <w:t xml:space="preserve">Please wait </w:t>
      </w:r>
      <w:r w:rsidR="0010045B">
        <w:rPr>
          <w:b/>
          <w:sz w:val="24"/>
          <w:szCs w:val="24"/>
          <w:u w:val="single"/>
        </w:rPr>
        <w:t>two</w:t>
      </w:r>
      <w:r w:rsidRPr="00E21E26">
        <w:rPr>
          <w:b/>
          <w:sz w:val="24"/>
          <w:szCs w:val="24"/>
          <w:u w:val="single"/>
        </w:rPr>
        <w:t xml:space="preserve"> week</w:t>
      </w:r>
      <w:r w:rsidR="0010045B">
        <w:rPr>
          <w:b/>
          <w:sz w:val="24"/>
          <w:szCs w:val="24"/>
          <w:u w:val="single"/>
        </w:rPr>
        <w:t>s</w:t>
      </w:r>
      <w:r w:rsidRPr="00E21E26">
        <w:rPr>
          <w:sz w:val="24"/>
          <w:szCs w:val="24"/>
        </w:rPr>
        <w:t xml:space="preserve"> after submitting your request before you contact the bakery to inquire about the status of your donation request. Once you have submitted all of your donation request materials, the coordinator will get back to you within 7 days to confirm your ongoing donation pick up. We have a lot of requests to process and will get back to you as soon as we can! If you have any additional questions that haven’t been addressed here, please call Arizmendi Valencia directly (415-826-9218) and leave a voicemail for the donations coordinator and they will get back to you as soon as possible. Once you have submitted all of your donation request materials, the coordinator will get back to you within 7 days to confirm. </w:t>
      </w:r>
    </w:p>
    <w:p w:rsidR="00E21E26" w:rsidRPr="00E21E26" w:rsidRDefault="00E21E26" w:rsidP="00E21E26">
      <w:pPr>
        <w:rPr>
          <w:sz w:val="20"/>
          <w:szCs w:val="20"/>
        </w:rPr>
      </w:pPr>
    </w:p>
    <w:p w:rsidR="00D52F31" w:rsidRDefault="00D52F31" w:rsidP="00AB5CD0">
      <w:pPr>
        <w:spacing w:after="0" w:line="240" w:lineRule="auto"/>
      </w:pPr>
    </w:p>
    <w:p w:rsidR="00D52F31" w:rsidRDefault="00D52F31" w:rsidP="00AB5CD0">
      <w:pPr>
        <w:spacing w:after="0" w:line="240" w:lineRule="auto"/>
      </w:pPr>
    </w:p>
    <w:sectPr w:rsidR="00D52F31" w:rsidSect="00081B01">
      <w:type w:val="continuous"/>
      <w:pgSz w:w="11906" w:h="16838"/>
      <w:pgMar w:top="1008" w:right="1080" w:bottom="1008" w:left="1080"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3D4" w:rsidRDefault="002C33D4" w:rsidP="00057E26">
      <w:pPr>
        <w:spacing w:after="0" w:line="240" w:lineRule="auto"/>
      </w:pPr>
      <w:r>
        <w:separator/>
      </w:r>
    </w:p>
  </w:endnote>
  <w:endnote w:type="continuationSeparator" w:id="1">
    <w:p w:rsidR="002C33D4" w:rsidRDefault="002C33D4" w:rsidP="00057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279" w:rsidRDefault="003D0279">
    <w:pPr>
      <w:pStyle w:val="Footer"/>
    </w:pPr>
  </w:p>
  <w:p w:rsidR="00D52F31" w:rsidRDefault="00D52F31">
    <w:pPr>
      <w:pStyle w:val="Footer"/>
    </w:pPr>
  </w:p>
  <w:p w:rsidR="00D52F31" w:rsidRDefault="00D52F31">
    <w:pPr>
      <w:pStyle w:val="Footer"/>
    </w:pPr>
  </w:p>
  <w:p w:rsidR="00D52F31" w:rsidRDefault="00D52F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3D4" w:rsidRDefault="002C33D4" w:rsidP="00057E26">
      <w:pPr>
        <w:spacing w:after="0" w:line="240" w:lineRule="auto"/>
      </w:pPr>
      <w:r>
        <w:separator/>
      </w:r>
    </w:p>
  </w:footnote>
  <w:footnote w:type="continuationSeparator" w:id="1">
    <w:p w:rsidR="002C33D4" w:rsidRDefault="002C33D4" w:rsidP="00057E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93D" w:rsidRDefault="00711D73" w:rsidP="007C2439">
    <w:pPr>
      <w:pStyle w:val="Header"/>
      <w:jc w:val="center"/>
      <w:rPr>
        <w:sz w:val="48"/>
        <w:szCs w:val="48"/>
      </w:rPr>
    </w:pPr>
    <w:r>
      <w:rPr>
        <w:sz w:val="48"/>
        <w:szCs w:val="48"/>
      </w:rPr>
      <w:t xml:space="preserve">Arizmendi Bakery Donation Request </w:t>
    </w:r>
  </w:p>
  <w:p w:rsidR="003D0279" w:rsidRPr="003D0279" w:rsidRDefault="003D0279" w:rsidP="007C2439">
    <w:pPr>
      <w:pStyle w:val="Header"/>
      <w:jc w:val="center"/>
      <w:rPr>
        <w:i/>
        <w:sz w:val="32"/>
        <w:szCs w:val="32"/>
      </w:rPr>
    </w:pPr>
    <w:r w:rsidRPr="003D0279">
      <w:rPr>
        <w:i/>
        <w:sz w:val="32"/>
        <w:szCs w:val="32"/>
      </w:rPr>
      <w:t>We cannot guarantee we will have extra products.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C4B9F"/>
    <w:multiLevelType w:val="hybridMultilevel"/>
    <w:tmpl w:val="32A0805C"/>
    <w:lvl w:ilvl="0" w:tplc="000F0409">
      <w:start w:val="1"/>
      <w:numFmt w:val="decimal"/>
      <w:lvlText w:val="%1."/>
      <w:lvlJc w:val="left"/>
      <w:pPr>
        <w:tabs>
          <w:tab w:val="num" w:pos="720"/>
        </w:tabs>
        <w:ind w:left="720" w:hanging="360"/>
      </w:pPr>
      <w:rPr>
        <w:rFonts w:hint="default"/>
      </w:rPr>
    </w:lvl>
    <w:lvl w:ilvl="1" w:tplc="BBB2E48E">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1B01"/>
    <w:rsid w:val="00042DC8"/>
    <w:rsid w:val="00057E26"/>
    <w:rsid w:val="00081B01"/>
    <w:rsid w:val="0010045B"/>
    <w:rsid w:val="001A25E7"/>
    <w:rsid w:val="002C33D4"/>
    <w:rsid w:val="003220F2"/>
    <w:rsid w:val="003D0279"/>
    <w:rsid w:val="003D0B0D"/>
    <w:rsid w:val="003E6319"/>
    <w:rsid w:val="00475782"/>
    <w:rsid w:val="00596065"/>
    <w:rsid w:val="00627270"/>
    <w:rsid w:val="006940AE"/>
    <w:rsid w:val="00711D73"/>
    <w:rsid w:val="007C2439"/>
    <w:rsid w:val="009E54C0"/>
    <w:rsid w:val="00A6393D"/>
    <w:rsid w:val="00A90CEE"/>
    <w:rsid w:val="00AB5CD0"/>
    <w:rsid w:val="00B875A0"/>
    <w:rsid w:val="00C06C0B"/>
    <w:rsid w:val="00C30378"/>
    <w:rsid w:val="00C50DBE"/>
    <w:rsid w:val="00CB56F2"/>
    <w:rsid w:val="00CF74EF"/>
    <w:rsid w:val="00D14D5D"/>
    <w:rsid w:val="00D52F31"/>
    <w:rsid w:val="00E0755E"/>
    <w:rsid w:val="00E10BB3"/>
    <w:rsid w:val="00E21E26"/>
    <w:rsid w:val="00E9101F"/>
    <w:rsid w:val="00EA42D5"/>
    <w:rsid w:val="00ED41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2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old">
    <w:name w:val="normalbold"/>
    <w:basedOn w:val="DefaultParagraphFont"/>
    <w:rsid w:val="00057E26"/>
  </w:style>
  <w:style w:type="paragraph" w:styleId="Header">
    <w:name w:val="header"/>
    <w:basedOn w:val="Normal"/>
    <w:link w:val="HeaderChar"/>
    <w:uiPriority w:val="99"/>
    <w:unhideWhenUsed/>
    <w:rsid w:val="00057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E26"/>
  </w:style>
  <w:style w:type="paragraph" w:styleId="Footer">
    <w:name w:val="footer"/>
    <w:basedOn w:val="Normal"/>
    <w:link w:val="FooterChar"/>
    <w:uiPriority w:val="99"/>
    <w:semiHidden/>
    <w:unhideWhenUsed/>
    <w:rsid w:val="00057E2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7E26"/>
  </w:style>
</w:styles>
</file>

<file path=word/webSettings.xml><?xml version="1.0" encoding="utf-8"?>
<w:webSettings xmlns:r="http://schemas.openxmlformats.org/officeDocument/2006/relationships" xmlns:w="http://schemas.openxmlformats.org/wordprocessingml/2006/main">
  <w:divs>
    <w:div w:id="892039264">
      <w:bodyDiv w:val="1"/>
      <w:marLeft w:val="0"/>
      <w:marRight w:val="0"/>
      <w:marTop w:val="0"/>
      <w:marBottom w:val="0"/>
      <w:divBdr>
        <w:top w:val="none" w:sz="0" w:space="0" w:color="auto"/>
        <w:left w:val="none" w:sz="0" w:space="0" w:color="auto"/>
        <w:bottom w:val="none" w:sz="0" w:space="0" w:color="auto"/>
        <w:right w:val="none" w:sz="0" w:space="0" w:color="auto"/>
      </w:divBdr>
      <w:divsChild>
        <w:div w:id="2044817614">
          <w:marLeft w:val="0"/>
          <w:marRight w:val="0"/>
          <w:marTop w:val="0"/>
          <w:marBottom w:val="0"/>
          <w:divBdr>
            <w:top w:val="none" w:sz="0" w:space="0" w:color="auto"/>
            <w:left w:val="none" w:sz="0" w:space="0" w:color="auto"/>
            <w:bottom w:val="none" w:sz="0" w:space="0" w:color="auto"/>
            <w:right w:val="none" w:sz="0" w:space="0" w:color="auto"/>
          </w:divBdr>
          <w:divsChild>
            <w:div w:id="72167050">
              <w:marLeft w:val="0"/>
              <w:marRight w:val="0"/>
              <w:marTop w:val="0"/>
              <w:marBottom w:val="0"/>
              <w:divBdr>
                <w:top w:val="none" w:sz="0" w:space="0" w:color="auto"/>
                <w:left w:val="none" w:sz="0" w:space="0" w:color="auto"/>
                <w:bottom w:val="none" w:sz="0" w:space="0" w:color="auto"/>
                <w:right w:val="none" w:sz="0" w:space="0" w:color="auto"/>
              </w:divBdr>
              <w:divsChild>
                <w:div w:id="1622221122">
                  <w:marLeft w:val="330"/>
                  <w:marRight w:val="0"/>
                  <w:marTop w:val="0"/>
                  <w:marBottom w:val="0"/>
                  <w:divBdr>
                    <w:top w:val="none" w:sz="0" w:space="0" w:color="auto"/>
                    <w:left w:val="none" w:sz="0" w:space="0" w:color="auto"/>
                    <w:bottom w:val="none" w:sz="0" w:space="0" w:color="auto"/>
                    <w:right w:val="none" w:sz="0" w:space="0" w:color="auto"/>
                  </w:divBdr>
                  <w:divsChild>
                    <w:div w:id="66195830">
                      <w:marLeft w:val="0"/>
                      <w:marRight w:val="0"/>
                      <w:marTop w:val="0"/>
                      <w:marBottom w:val="0"/>
                      <w:divBdr>
                        <w:top w:val="none" w:sz="0" w:space="0" w:color="auto"/>
                        <w:left w:val="none" w:sz="0" w:space="0" w:color="auto"/>
                        <w:bottom w:val="none" w:sz="0" w:space="0" w:color="auto"/>
                        <w:right w:val="none" w:sz="0" w:space="0" w:color="auto"/>
                      </w:divBdr>
                      <w:divsChild>
                        <w:div w:id="147409488">
                          <w:marLeft w:val="0"/>
                          <w:marRight w:val="0"/>
                          <w:marTop w:val="0"/>
                          <w:marBottom w:val="0"/>
                          <w:divBdr>
                            <w:top w:val="none" w:sz="0" w:space="0" w:color="auto"/>
                            <w:left w:val="none" w:sz="0" w:space="0" w:color="auto"/>
                            <w:bottom w:val="none" w:sz="0" w:space="0" w:color="auto"/>
                            <w:right w:val="none" w:sz="0" w:space="0" w:color="auto"/>
                          </w:divBdr>
                          <w:divsChild>
                            <w:div w:id="1599872719">
                              <w:marLeft w:val="0"/>
                              <w:marRight w:val="0"/>
                              <w:marTop w:val="0"/>
                              <w:marBottom w:val="0"/>
                              <w:divBdr>
                                <w:top w:val="none" w:sz="0" w:space="0" w:color="auto"/>
                                <w:left w:val="none" w:sz="0" w:space="0" w:color="auto"/>
                                <w:bottom w:val="none" w:sz="0" w:space="0" w:color="auto"/>
                                <w:right w:val="none" w:sz="0" w:space="0" w:color="auto"/>
                              </w:divBdr>
                              <w:divsChild>
                                <w:div w:id="507183156">
                                  <w:marLeft w:val="0"/>
                                  <w:marRight w:val="0"/>
                                  <w:marTop w:val="0"/>
                                  <w:marBottom w:val="0"/>
                                  <w:divBdr>
                                    <w:top w:val="none" w:sz="0" w:space="0" w:color="auto"/>
                                    <w:left w:val="none" w:sz="0" w:space="0" w:color="auto"/>
                                    <w:bottom w:val="none" w:sz="0" w:space="0" w:color="auto"/>
                                    <w:right w:val="none" w:sz="0" w:space="0" w:color="auto"/>
                                  </w:divBdr>
                                </w:div>
                                <w:div w:id="1202403382">
                                  <w:marLeft w:val="0"/>
                                  <w:marRight w:val="0"/>
                                  <w:marTop w:val="0"/>
                                  <w:marBottom w:val="0"/>
                                  <w:divBdr>
                                    <w:top w:val="none" w:sz="0" w:space="0" w:color="auto"/>
                                    <w:left w:val="none" w:sz="0" w:space="0" w:color="auto"/>
                                    <w:bottom w:val="none" w:sz="0" w:space="0" w:color="auto"/>
                                    <w:right w:val="none" w:sz="0" w:space="0" w:color="auto"/>
                                  </w:divBdr>
                                </w:div>
                                <w:div w:id="2133548334">
                                  <w:marLeft w:val="0"/>
                                  <w:marRight w:val="0"/>
                                  <w:marTop w:val="0"/>
                                  <w:marBottom w:val="0"/>
                                  <w:divBdr>
                                    <w:top w:val="none" w:sz="0" w:space="0" w:color="auto"/>
                                    <w:left w:val="none" w:sz="0" w:space="0" w:color="auto"/>
                                    <w:bottom w:val="none" w:sz="0" w:space="0" w:color="auto"/>
                                    <w:right w:val="none" w:sz="0" w:space="0" w:color="auto"/>
                                  </w:divBdr>
                                </w:div>
                                <w:div w:id="1555702974">
                                  <w:marLeft w:val="0"/>
                                  <w:marRight w:val="0"/>
                                  <w:marTop w:val="0"/>
                                  <w:marBottom w:val="0"/>
                                  <w:divBdr>
                                    <w:top w:val="none" w:sz="0" w:space="0" w:color="auto"/>
                                    <w:left w:val="none" w:sz="0" w:space="0" w:color="auto"/>
                                    <w:bottom w:val="none" w:sz="0" w:space="0" w:color="auto"/>
                                    <w:right w:val="none" w:sz="0" w:space="0" w:color="auto"/>
                                  </w:divBdr>
                                </w:div>
                                <w:div w:id="354353516">
                                  <w:marLeft w:val="0"/>
                                  <w:marRight w:val="0"/>
                                  <w:marTop w:val="0"/>
                                  <w:marBottom w:val="0"/>
                                  <w:divBdr>
                                    <w:top w:val="none" w:sz="0" w:space="0" w:color="auto"/>
                                    <w:left w:val="none" w:sz="0" w:space="0" w:color="auto"/>
                                    <w:bottom w:val="none" w:sz="0" w:space="0" w:color="auto"/>
                                    <w:right w:val="none" w:sz="0" w:space="0" w:color="auto"/>
                                  </w:divBdr>
                                </w:div>
                                <w:div w:id="464397986">
                                  <w:marLeft w:val="0"/>
                                  <w:marRight w:val="0"/>
                                  <w:marTop w:val="0"/>
                                  <w:marBottom w:val="0"/>
                                  <w:divBdr>
                                    <w:top w:val="none" w:sz="0" w:space="0" w:color="auto"/>
                                    <w:left w:val="none" w:sz="0" w:space="0" w:color="auto"/>
                                    <w:bottom w:val="none" w:sz="0" w:space="0" w:color="auto"/>
                                    <w:right w:val="none" w:sz="0" w:space="0" w:color="auto"/>
                                  </w:divBdr>
                                </w:div>
                                <w:div w:id="439185797">
                                  <w:marLeft w:val="0"/>
                                  <w:marRight w:val="0"/>
                                  <w:marTop w:val="0"/>
                                  <w:marBottom w:val="0"/>
                                  <w:divBdr>
                                    <w:top w:val="none" w:sz="0" w:space="0" w:color="auto"/>
                                    <w:left w:val="none" w:sz="0" w:space="0" w:color="auto"/>
                                    <w:bottom w:val="none" w:sz="0" w:space="0" w:color="auto"/>
                                    <w:right w:val="none" w:sz="0" w:space="0" w:color="auto"/>
                                  </w:divBdr>
                                </w:div>
                                <w:div w:id="823276036">
                                  <w:marLeft w:val="0"/>
                                  <w:marRight w:val="0"/>
                                  <w:marTop w:val="0"/>
                                  <w:marBottom w:val="0"/>
                                  <w:divBdr>
                                    <w:top w:val="none" w:sz="0" w:space="0" w:color="auto"/>
                                    <w:left w:val="none" w:sz="0" w:space="0" w:color="auto"/>
                                    <w:bottom w:val="none" w:sz="0" w:space="0" w:color="auto"/>
                                    <w:right w:val="none" w:sz="0" w:space="0" w:color="auto"/>
                                  </w:divBdr>
                                </w:div>
                                <w:div w:id="140394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nance\AppData\Local\Temp\TS03000503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4" ma:contentTypeDescription="Create a new document." ma:contentTypeScope="" ma:versionID="e4b7918f6d70a6bbd3ae09fdaae93119"/>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3259E-E85E-4263-ADC3-03F5296BB9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3CF552-0E41-40D2-9CC0-108656D98137}">
  <ds:schemaRefs>
    <ds:schemaRef ds:uri="http://schemas.microsoft.com/sharepoint/v3/contenttype/forms"/>
  </ds:schemaRefs>
</ds:datastoreItem>
</file>

<file path=customXml/itemProps3.xml><?xml version="1.0" encoding="utf-8"?>
<ds:datastoreItem xmlns:ds="http://schemas.openxmlformats.org/officeDocument/2006/customXml" ds:itemID="{003B4AFE-831A-4B6F-B974-9269A42CB222}">
  <ds:schemaRefs>
    <ds:schemaRef ds:uri="http://schemas.microsoft.com/office/2006/metadata/contentType"/>
    <ds:schemaRef ds:uri="http://schemas.microsoft.com/office/2006/metadata/properties/metaAttributes"/>
  </ds:schemaRefs>
</ds:datastoreItem>
</file>

<file path=customXml/itemProps4.xml><?xml version="1.0" encoding="utf-8"?>
<ds:datastoreItem xmlns:ds="http://schemas.openxmlformats.org/officeDocument/2006/customXml" ds:itemID="{7E9A7AE1-040E-4094-AE2A-8CA869B9D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TS030005035</Template>
  <TotalTime>1450</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Finance</cp:lastModifiedBy>
  <cp:revision>15</cp:revision>
  <cp:lastPrinted>2012-05-05T22:22:00Z</cp:lastPrinted>
  <dcterms:created xsi:type="dcterms:W3CDTF">2010-09-27T20:38:00Z</dcterms:created>
  <dcterms:modified xsi:type="dcterms:W3CDTF">2012-09-21T20:09:00Z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TC300050359990</vt:lpwstr>
  </property>
</Properties>
</file>